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C5" w:rsidRDefault="00D20C6A" w:rsidP="003B5859">
      <w:pPr>
        <w:jc w:val="center"/>
        <w:rPr>
          <w:sz w:val="32"/>
          <w:szCs w:val="32"/>
        </w:rPr>
      </w:pPr>
      <w:bookmarkStart w:id="0" w:name="_GoBack"/>
      <w:bookmarkEnd w:id="0"/>
      <w:r w:rsidRPr="00D20C6A">
        <w:rPr>
          <w:sz w:val="32"/>
          <w:szCs w:val="32"/>
        </w:rPr>
        <w:t>201</w:t>
      </w:r>
      <w:r w:rsidR="00027F26">
        <w:rPr>
          <w:sz w:val="32"/>
          <w:szCs w:val="32"/>
        </w:rPr>
        <w:t>7</w:t>
      </w:r>
    </w:p>
    <w:p w:rsidR="00721351" w:rsidRPr="00D20C6A" w:rsidRDefault="00310CC5" w:rsidP="003B5859">
      <w:pPr>
        <w:jc w:val="center"/>
        <w:rPr>
          <w:sz w:val="32"/>
          <w:szCs w:val="32"/>
        </w:rPr>
      </w:pPr>
      <w:r>
        <w:rPr>
          <w:sz w:val="32"/>
          <w:szCs w:val="32"/>
        </w:rPr>
        <w:t>Hill Country</w:t>
      </w:r>
      <w:r w:rsidR="00D20C6A" w:rsidRPr="00D20C6A">
        <w:rPr>
          <w:sz w:val="32"/>
          <w:szCs w:val="32"/>
        </w:rPr>
        <w:t xml:space="preserve"> </w:t>
      </w:r>
      <w:r w:rsidR="003B5859" w:rsidRPr="00D20C6A">
        <w:rPr>
          <w:sz w:val="32"/>
          <w:szCs w:val="32"/>
        </w:rPr>
        <w:t>Commercial Heifer Show &amp; Sale Entry Form</w:t>
      </w:r>
    </w:p>
    <w:p w:rsidR="00282444" w:rsidRDefault="00282444" w:rsidP="003B5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Deadline: April </w:t>
      </w:r>
      <w:r w:rsidR="00027F26">
        <w:rPr>
          <w:sz w:val="28"/>
          <w:szCs w:val="28"/>
        </w:rPr>
        <w:t>22</w:t>
      </w:r>
      <w:r w:rsidR="00027F26" w:rsidRPr="00027F26">
        <w:rPr>
          <w:sz w:val="28"/>
          <w:szCs w:val="28"/>
          <w:vertAlign w:val="superscript"/>
        </w:rPr>
        <w:t>nd</w:t>
      </w:r>
      <w:r w:rsidR="00027F26">
        <w:rPr>
          <w:sz w:val="28"/>
          <w:szCs w:val="28"/>
        </w:rPr>
        <w:t>, 2017</w:t>
      </w:r>
    </w:p>
    <w:p w:rsidR="003B5859" w:rsidRDefault="00D20C6A" w:rsidP="003B5859">
      <w:pPr>
        <w:jc w:val="center"/>
        <w:rPr>
          <w:sz w:val="28"/>
          <w:szCs w:val="28"/>
        </w:rPr>
      </w:pPr>
      <w:r w:rsidRPr="00D20C6A">
        <w:rPr>
          <w:sz w:val="28"/>
          <w:szCs w:val="28"/>
        </w:rPr>
        <w:t xml:space="preserve">Show Date: </w:t>
      </w:r>
      <w:r w:rsidR="00027F26">
        <w:rPr>
          <w:sz w:val="28"/>
          <w:szCs w:val="28"/>
        </w:rPr>
        <w:t>October 24</w:t>
      </w:r>
      <w:r w:rsidR="00310CC5" w:rsidRPr="00310CC5">
        <w:rPr>
          <w:sz w:val="28"/>
          <w:szCs w:val="28"/>
          <w:vertAlign w:val="superscript"/>
        </w:rPr>
        <w:t>th</w:t>
      </w:r>
      <w:r w:rsidR="00027F26">
        <w:rPr>
          <w:sz w:val="28"/>
          <w:szCs w:val="28"/>
        </w:rPr>
        <w:t>, 2017</w:t>
      </w:r>
    </w:p>
    <w:p w:rsidR="00282444" w:rsidRPr="00D20C6A" w:rsidRDefault="00282444" w:rsidP="003B5859">
      <w:pPr>
        <w:jc w:val="center"/>
        <w:rPr>
          <w:sz w:val="28"/>
          <w:szCs w:val="28"/>
        </w:rPr>
      </w:pPr>
    </w:p>
    <w:p w:rsidR="003B5859" w:rsidRDefault="003B5859"/>
    <w:p w:rsidR="003B5859" w:rsidRDefault="003B5859"/>
    <w:p w:rsidR="003B5859" w:rsidRPr="006C7058" w:rsidRDefault="00DA46DB">
      <w:pPr>
        <w:rPr>
          <w:sz w:val="28"/>
          <w:szCs w:val="28"/>
        </w:rPr>
      </w:pPr>
      <w:r>
        <w:rPr>
          <w:sz w:val="28"/>
          <w:szCs w:val="28"/>
        </w:rPr>
        <w:t>Name of Ex</w:t>
      </w:r>
      <w:r w:rsidR="003B5859" w:rsidRPr="006C7058">
        <w:rPr>
          <w:sz w:val="28"/>
          <w:szCs w:val="28"/>
        </w:rPr>
        <w:t>hibitor</w:t>
      </w:r>
      <w:r w:rsidR="00027F26">
        <w:rPr>
          <w:sz w:val="28"/>
          <w:szCs w:val="28"/>
        </w:rPr>
        <w:t>(s) or Family:</w:t>
      </w:r>
      <w:r w:rsidR="00ED26B3">
        <w:rPr>
          <w:sz w:val="28"/>
          <w:szCs w:val="28"/>
        </w:rPr>
        <w:tab/>
      </w:r>
      <w:r w:rsidR="001F3037" w:rsidRPr="001F3037">
        <w:rPr>
          <w:sz w:val="28"/>
          <w:szCs w:val="28"/>
        </w:rPr>
        <w:t xml:space="preserve">  </w:t>
      </w:r>
      <w:r w:rsidR="0032271D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8890</wp:posOffset>
                </wp:positionV>
                <wp:extent cx="3566160" cy="0"/>
                <wp:effectExtent l="0" t="0" r="1524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8pt;margin-top:.7pt;width:2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b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"/>
            </w:pict>
          </mc:Fallback>
        </mc:AlternateContent>
      </w:r>
    </w:p>
    <w:p w:rsidR="00ED1887" w:rsidRDefault="00800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71D">
        <w:rPr>
          <w:sz w:val="28"/>
          <w:szCs w:val="28"/>
        </w:rPr>
        <w:t xml:space="preserve">                                                      </w:t>
      </w:r>
    </w:p>
    <w:p w:rsidR="00D20C6A" w:rsidRPr="006C7058" w:rsidRDefault="00CA0C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A7C0" wp14:editId="065743ED">
                <wp:simplePos x="0" y="0"/>
                <wp:positionH relativeFrom="column">
                  <wp:posOffset>1836420</wp:posOffset>
                </wp:positionH>
                <wp:positionV relativeFrom="paragraph">
                  <wp:posOffset>203835</wp:posOffset>
                </wp:positionV>
                <wp:extent cx="464820" cy="0"/>
                <wp:effectExtent l="0" t="0" r="1143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4.6pt;margin-top:16.05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58009" wp14:editId="059DC82B">
                <wp:simplePos x="0" y="0"/>
                <wp:positionH relativeFrom="column">
                  <wp:posOffset>548640</wp:posOffset>
                </wp:positionH>
                <wp:positionV relativeFrom="paragraph">
                  <wp:posOffset>196215</wp:posOffset>
                </wp:positionV>
                <wp:extent cx="670560" cy="635"/>
                <wp:effectExtent l="0" t="0" r="15240" b="374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3.2pt;margin-top:15.45pt;width:52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"/>
            </w:pict>
          </mc:Fallback>
        </mc:AlternateContent>
      </w:r>
      <w:r w:rsidR="00D20C6A" w:rsidRPr="006C7058">
        <w:rPr>
          <w:sz w:val="28"/>
          <w:szCs w:val="28"/>
        </w:rPr>
        <w:t>Grade:</w:t>
      </w:r>
      <w:r w:rsidR="00F5587D">
        <w:rPr>
          <w:sz w:val="28"/>
          <w:szCs w:val="28"/>
        </w:rPr>
        <w:tab/>
      </w:r>
      <w:r w:rsidR="00766856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>Age:</w:t>
      </w:r>
      <w:r w:rsidR="00D20C6A" w:rsidRPr="006C7058">
        <w:rPr>
          <w:sz w:val="28"/>
          <w:szCs w:val="28"/>
        </w:rPr>
        <w:tab/>
      </w:r>
    </w:p>
    <w:p w:rsidR="006C7058" w:rsidRDefault="006C7058">
      <w:pPr>
        <w:rPr>
          <w:sz w:val="28"/>
          <w:szCs w:val="28"/>
        </w:rPr>
      </w:pPr>
    </w:p>
    <w:p w:rsidR="00246FC7" w:rsidRDefault="00246FC7">
      <w:pPr>
        <w:rPr>
          <w:sz w:val="28"/>
          <w:szCs w:val="28"/>
        </w:rPr>
      </w:pP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208280</wp:posOffset>
                </wp:positionV>
                <wp:extent cx="3962400" cy="0"/>
                <wp:effectExtent l="7620" t="8255" r="11430" b="107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4.6pt;margin-top:16.4pt;width:3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uQ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M4wk&#10;6YGjp4NToTRKp35Bg7Y5xJVyZ/yI9CRf9bOi3y2SqmyJbHiIfjtrSE58RvQuxV+shjL74YtiEEOg&#10;QNjWqTa9h4Q9oFMg5XwjhZ8covBxupynWQz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"/>
            </w:pict>
          </mc:Fallback>
        </mc:AlternateContent>
      </w:r>
      <w:r w:rsidR="00D20C6A" w:rsidRPr="006C7058">
        <w:rPr>
          <w:sz w:val="28"/>
          <w:szCs w:val="28"/>
        </w:rPr>
        <w:t>4-H Club or FFA Chapter: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</w:p>
    <w:p w:rsidR="006C7058" w:rsidRDefault="006C7058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027F26" w:rsidP="00027F26">
      <w:pPr>
        <w:rPr>
          <w:sz w:val="28"/>
          <w:szCs w:val="28"/>
        </w:rPr>
      </w:pPr>
      <w:r>
        <w:rPr>
          <w:sz w:val="28"/>
          <w:szCs w:val="28"/>
        </w:rPr>
        <w:t>Number of head to be validated</w:t>
      </w:r>
      <w:r w:rsidR="00D20C6A" w:rsidRPr="006C7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7F26">
        <w:rPr>
          <w:sz w:val="24"/>
          <w:szCs w:val="24"/>
        </w:rPr>
        <w:t>____________</w:t>
      </w:r>
      <w:r w:rsidR="00137EDC">
        <w:rPr>
          <w:sz w:val="28"/>
          <w:szCs w:val="28"/>
        </w:rPr>
        <w:tab/>
      </w:r>
      <w:r w:rsidR="008005A2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137EDC">
        <w:rPr>
          <w:sz w:val="28"/>
          <w:szCs w:val="28"/>
        </w:rPr>
        <w:tab/>
      </w: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Pr="00ED188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  <w:r w:rsidRPr="00ED1887">
        <w:rPr>
          <w:sz w:val="24"/>
          <w:szCs w:val="24"/>
        </w:rPr>
        <w:t xml:space="preserve"> </w:t>
      </w:r>
    </w:p>
    <w:p w:rsidR="006C7058" w:rsidRPr="006C7058" w:rsidRDefault="00246FC7" w:rsidP="00027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027F26">
        <w:rPr>
          <w:sz w:val="28"/>
          <w:szCs w:val="28"/>
        </w:rPr>
        <w:tab/>
      </w:r>
    </w:p>
    <w:p w:rsidR="00D20C6A" w:rsidRPr="006C7058" w:rsidRDefault="00D20C6A">
      <w:pPr>
        <w:rPr>
          <w:sz w:val="28"/>
          <w:szCs w:val="28"/>
        </w:rPr>
      </w:pPr>
    </w:p>
    <w:p w:rsidR="00D20C6A" w:rsidRPr="001F3037" w:rsidRDefault="00D20C6A">
      <w:pPr>
        <w:rPr>
          <w:sz w:val="28"/>
          <w:szCs w:val="28"/>
          <w:u w:val="single"/>
        </w:rPr>
      </w:pPr>
      <w:r w:rsidRP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5715</wp:posOffset>
                </wp:positionV>
                <wp:extent cx="1280160" cy="635"/>
                <wp:effectExtent l="7620" t="5715" r="7620" b="1270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60.6pt;margin-top:.45pt;width:100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3238500" cy="0"/>
                <wp:effectExtent l="13335" t="7620" r="5715" b="114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.8pt;margin-top:.6pt;width:2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m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OJ9P5LIX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Exhibitor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:rsidR="00D20C6A" w:rsidRPr="006C7058" w:rsidRDefault="00D20C6A">
      <w:pPr>
        <w:rPr>
          <w:sz w:val="28"/>
          <w:szCs w:val="28"/>
        </w:rPr>
      </w:pPr>
    </w:p>
    <w:p w:rsidR="00D20C6A" w:rsidRDefault="00D20C6A">
      <w:pPr>
        <w:rPr>
          <w:sz w:val="28"/>
          <w:szCs w:val="28"/>
          <w:u w:val="single"/>
        </w:rPr>
      </w:pPr>
    </w:p>
    <w:p w:rsidR="006C7058" w:rsidRPr="006C7058" w:rsidRDefault="006C7058">
      <w:pPr>
        <w:rPr>
          <w:sz w:val="28"/>
          <w:szCs w:val="28"/>
          <w:u w:val="single"/>
        </w:rPr>
      </w:pPr>
    </w:p>
    <w:p w:rsidR="00137EDC" w:rsidRDefault="00D20C6A">
      <w:pPr>
        <w:rPr>
          <w:sz w:val="28"/>
          <w:szCs w:val="28"/>
        </w:rPr>
      </w:pP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26670</wp:posOffset>
                </wp:positionV>
                <wp:extent cx="1280160" cy="635"/>
                <wp:effectExtent l="7620" t="7620" r="7620" b="1079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0.6pt;margin-top:2.1pt;width:100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RX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Mt+fQdsc3Eq5M75CepKv+lnR7xZJVbZENjx4v501BCc+IroL8RurIct++KIY+BBI&#10;EJp1qk3vIaEN6BRmcr7NhJ8conCYTBdxksH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3238500" cy="0"/>
                <wp:effectExtent l="13335" t="8255" r="5715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.8pt;margin-top:2.15pt;width:2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+3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Z5uczaJtDWCl3xndIT/JVPyv63SKpypbIhofot7OG5MRnRO9S/MVqqLIfvigGMQQK&#10;hGGdatN7SBgDOoWdnG874SeHKHycpbPFP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Parent/Guardian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1F3037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:rsidR="00D20C6A" w:rsidRPr="006C7058" w:rsidRDefault="00D20C6A">
      <w:pPr>
        <w:rPr>
          <w:sz w:val="28"/>
          <w:szCs w:val="28"/>
        </w:rPr>
      </w:pPr>
    </w:p>
    <w:p w:rsidR="00C36DFC" w:rsidRDefault="00C36DFC">
      <w:pPr>
        <w:rPr>
          <w:sz w:val="28"/>
          <w:szCs w:val="28"/>
        </w:rPr>
      </w:pPr>
    </w:p>
    <w:p w:rsidR="006C7058" w:rsidRDefault="006C7058">
      <w:pPr>
        <w:rPr>
          <w:sz w:val="28"/>
          <w:szCs w:val="28"/>
        </w:rPr>
      </w:pPr>
    </w:p>
    <w:p w:rsidR="006C7058" w:rsidRPr="006C7058" w:rsidRDefault="006C7058">
      <w:pPr>
        <w:rPr>
          <w:sz w:val="28"/>
          <w:szCs w:val="28"/>
        </w:rPr>
      </w:pPr>
    </w:p>
    <w:p w:rsidR="00C36DFC" w:rsidRPr="006C7058" w:rsidRDefault="00C36DFC">
      <w:pPr>
        <w:rPr>
          <w:sz w:val="28"/>
          <w:szCs w:val="28"/>
        </w:rPr>
      </w:pPr>
    </w:p>
    <w:p w:rsidR="00C36DFC" w:rsidRPr="00CA0C3C" w:rsidRDefault="008005A2" w:rsidP="006C7058">
      <w:pPr>
        <w:rPr>
          <w:sz w:val="28"/>
          <w:szCs w:val="28"/>
          <w:u w:val="single"/>
        </w:rPr>
      </w:pPr>
      <w:r w:rsidRPr="006C7058">
        <w:rPr>
          <w:sz w:val="28"/>
          <w:szCs w:val="28"/>
          <w:u w:val="single"/>
        </w:rPr>
        <w:t xml:space="preserve"> </w:t>
      </w:r>
    </w:p>
    <w:sectPr w:rsidR="00C36DFC" w:rsidRPr="00CA0C3C" w:rsidSect="0072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1"/>
    <w:rsid w:val="00027F26"/>
    <w:rsid w:val="00041E36"/>
    <w:rsid w:val="000A6FBF"/>
    <w:rsid w:val="000C477B"/>
    <w:rsid w:val="00137EDC"/>
    <w:rsid w:val="00150C39"/>
    <w:rsid w:val="001D6881"/>
    <w:rsid w:val="001F3037"/>
    <w:rsid w:val="00246FC7"/>
    <w:rsid w:val="002771D0"/>
    <w:rsid w:val="00282444"/>
    <w:rsid w:val="00310CC5"/>
    <w:rsid w:val="0032271D"/>
    <w:rsid w:val="003B5859"/>
    <w:rsid w:val="00404281"/>
    <w:rsid w:val="00615E56"/>
    <w:rsid w:val="00657DD0"/>
    <w:rsid w:val="006766DD"/>
    <w:rsid w:val="006C7058"/>
    <w:rsid w:val="00721351"/>
    <w:rsid w:val="00766856"/>
    <w:rsid w:val="007D5228"/>
    <w:rsid w:val="008005A2"/>
    <w:rsid w:val="00A54A65"/>
    <w:rsid w:val="00C36DFC"/>
    <w:rsid w:val="00C4016B"/>
    <w:rsid w:val="00CA0C3C"/>
    <w:rsid w:val="00CA20CF"/>
    <w:rsid w:val="00D20C6A"/>
    <w:rsid w:val="00DA46DB"/>
    <w:rsid w:val="00DF37E2"/>
    <w:rsid w:val="00ED1887"/>
    <w:rsid w:val="00ED26B3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AITAdmin</cp:lastModifiedBy>
  <cp:revision>2</cp:revision>
  <cp:lastPrinted>2016-02-11T15:56:00Z</cp:lastPrinted>
  <dcterms:created xsi:type="dcterms:W3CDTF">2017-01-03T19:39:00Z</dcterms:created>
  <dcterms:modified xsi:type="dcterms:W3CDTF">2017-01-03T19:39:00Z</dcterms:modified>
</cp:coreProperties>
</file>